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DB75ED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DB75ED" w:rsidP="00210FA5">
            <w:r>
              <w:t>Julio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DB75ED" w:rsidP="00287538">
            <w:r>
              <w:t>Julio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DB75ED" w:rsidP="00287538">
            <w:r>
              <w:t>Julio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DB75ED" w:rsidP="00287538">
            <w:r>
              <w:t xml:space="preserve">Julio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DB75ED" w:rsidP="00287538">
            <w:r>
              <w:t>Julio</w:t>
            </w:r>
            <w:r w:rsidR="00842A7A">
              <w:t xml:space="preserve">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DB75ED" w:rsidP="00A7761F">
            <w:r>
              <w:t xml:space="preserve">Julio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DB75ED">
            <w:r>
              <w:t>Julio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DB75ED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DB75ED" w:rsidP="00AE79A5">
            <w:r>
              <w:t>Julio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DB75ED" w:rsidP="00287538">
            <w:r>
              <w:t>Julio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B75ED" w:rsidP="00D82F19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>Julio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DB75ED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DB75ED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DB75ED" w:rsidP="00CF65CB">
            <w:r>
              <w:t>Julio</w:t>
            </w:r>
            <w:r w:rsidR="00CF65CB">
              <w:t xml:space="preserve"> 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DB75ED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DB75ED" w:rsidP="00186FA0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DB75ED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DB75ED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DB75ED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Julio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DB75ED" w:rsidP="004257F9">
            <w:r>
              <w:t>Julio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 xml:space="preserve">Julio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DB75ED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DB75ED" w:rsidP="00BC1165">
            <w:r>
              <w:t>Julio</w:t>
            </w:r>
            <w:r w:rsidR="004D6F80">
              <w:t xml:space="preserve"> 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DB75ED" w:rsidP="00287538">
            <w:r>
              <w:t>Julio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B75ED" w:rsidP="006E03F9">
            <w:r>
              <w:t xml:space="preserve">Julio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B75ED" w:rsidP="00287538">
            <w:r>
              <w:lastRenderedPageBreak/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AE7A3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DB75ED" w:rsidP="00287538">
            <w:r>
              <w:t>Julio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DB75ED" w:rsidP="00287538">
            <w:r>
              <w:t xml:space="preserve">Julio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DB75ED" w:rsidP="00287538">
            <w:r>
              <w:t>Julio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DB75E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Julio</w:t>
            </w:r>
            <w:r w:rsidR="009F4D58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B75ED" w:rsidP="001D47E1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DB75E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DB75ED" w:rsidP="00287538">
            <w:r>
              <w:t>Julio</w:t>
            </w:r>
            <w:r w:rsidR="00B7184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DB75ED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DB75E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DB75ED" w:rsidP="00AE7A3B">
            <w:r>
              <w:t xml:space="preserve">Julio 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DB75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DB75ED" w:rsidP="00287538">
            <w:r>
              <w:t>Julio</w:t>
            </w:r>
            <w:bookmarkStart w:id="0" w:name="_GoBack"/>
            <w:bookmarkEnd w:id="0"/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78" w:rsidRDefault="005D5978">
      <w:r>
        <w:separator/>
      </w:r>
    </w:p>
  </w:endnote>
  <w:endnote w:type="continuationSeparator" w:id="0">
    <w:p w:rsidR="005D5978" w:rsidRDefault="005D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ED" w:rsidRPr="009F5734" w:rsidRDefault="00DB75ED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DB75ED" w:rsidRPr="009F5734" w:rsidRDefault="00DB75ED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DB75ED" w:rsidRPr="009F5734" w:rsidRDefault="00DB75ED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78" w:rsidRDefault="005D5978">
      <w:r>
        <w:separator/>
      </w:r>
    </w:p>
  </w:footnote>
  <w:footnote w:type="continuationSeparator" w:id="0">
    <w:p w:rsidR="005D5978" w:rsidRDefault="005D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ED" w:rsidRDefault="00DB75ED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ED" w:rsidRPr="009F5734" w:rsidRDefault="00DB75ED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DB75ED" w:rsidRPr="00AC1D82" w:rsidRDefault="00DB75ED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DB75ED" w:rsidRDefault="00DB75ED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DB75ED" w:rsidRPr="00D672AB" w:rsidRDefault="00DB75ED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DB75ED" w:rsidRPr="00BB37DE" w:rsidRDefault="00DB75ED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1D56DE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28</TotalTime>
  <Pages>13</Pages>
  <Words>5552</Words>
  <Characters>30542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36022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6</cp:revision>
  <cp:lastPrinted>2018-01-12T16:49:00Z</cp:lastPrinted>
  <dcterms:created xsi:type="dcterms:W3CDTF">2019-06-07T19:47:00Z</dcterms:created>
  <dcterms:modified xsi:type="dcterms:W3CDTF">2019-08-01T19:12:00Z</dcterms:modified>
</cp:coreProperties>
</file>