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842A7A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842A7A" w:rsidP="00210FA5">
            <w:r>
              <w:t>Junio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842A7A" w:rsidP="00287538">
            <w:r>
              <w:t>Junio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42A7A" w:rsidP="00287538">
            <w:r>
              <w:t xml:space="preserve">Junio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842A7A" w:rsidP="00287538">
            <w:r>
              <w:t>Junio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842A7A" w:rsidP="00287538">
            <w:r>
              <w:t xml:space="preserve">Junio </w:t>
            </w:r>
            <w:r w:rsidR="000D506D">
              <w:t>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842A7A" w:rsidP="00287538">
            <w:r>
              <w:t>Junio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842A7A" w:rsidP="00A7761F">
            <w:r>
              <w:t>Junio</w:t>
            </w:r>
            <w:r w:rsidR="00E57774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0B37F8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842A7A" w:rsidP="00AE79A5">
            <w:r>
              <w:t>Junio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842A7A" w:rsidP="00287538">
            <w:r>
              <w:t>Junio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BC1165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842A7A" w:rsidP="00D82F19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842A7A" w:rsidP="00287538">
            <w:r>
              <w:t>Junio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0B37F8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6E2C27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  <w:bookmarkStart w:id="0" w:name="_GoBack"/>
            <w:bookmarkEnd w:id="0"/>
          </w:p>
        </w:tc>
        <w:tc>
          <w:tcPr>
            <w:tcW w:w="1299" w:type="dxa"/>
          </w:tcPr>
          <w:p w:rsidR="00CF65CB" w:rsidRDefault="00842A7A" w:rsidP="00CF65CB">
            <w:r>
              <w:t>Junio</w:t>
            </w:r>
            <w:r w:rsidR="00CF65CB">
              <w:t xml:space="preserve"> 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0B37F8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842A7A" w:rsidP="00186FA0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0B37F8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0B37F8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842A7A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Junio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842A7A" w:rsidP="004257F9">
            <w:r>
              <w:t>Junio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0B37F8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842A7A" w:rsidP="00BC1165">
            <w:r>
              <w:t>Junio</w:t>
            </w:r>
            <w:r w:rsidR="004D6F80">
              <w:t xml:space="preserve"> 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842A7A" w:rsidP="00287538">
            <w:r>
              <w:t>Junio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0B37F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42A7A" w:rsidP="006E03F9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842A7A" w:rsidP="00287538">
            <w:r>
              <w:lastRenderedPageBreak/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0B37F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AE7A3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0B37F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0B37F8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Junio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842A7A" w:rsidP="00287538">
            <w:r>
              <w:t>Junio</w:t>
            </w:r>
            <w:r w:rsidR="00CF65C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0B37F8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842A7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Junio</w:t>
            </w:r>
            <w:r w:rsidR="009F4D58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842A7A" w:rsidP="001D47E1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0B37F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842A7A" w:rsidP="00287538">
            <w:r>
              <w:t>Junio</w:t>
            </w:r>
            <w:r w:rsidR="00B7184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0B37F8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0B37F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842A7A" w:rsidP="00AE7A3B">
            <w:r>
              <w:t>Junio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0B37F8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842A7A" w:rsidP="00287538">
            <w:r>
              <w:t>Junio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F8" w:rsidRDefault="000B37F8">
      <w:r>
        <w:separator/>
      </w:r>
    </w:p>
  </w:endnote>
  <w:endnote w:type="continuationSeparator" w:id="0">
    <w:p w:rsidR="000B37F8" w:rsidRDefault="000B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7A" w:rsidRPr="009F5734" w:rsidRDefault="00842A7A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842A7A" w:rsidRPr="009F5734" w:rsidRDefault="00842A7A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842A7A" w:rsidRPr="009F5734" w:rsidRDefault="00842A7A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F8" w:rsidRDefault="000B37F8">
      <w:r>
        <w:separator/>
      </w:r>
    </w:p>
  </w:footnote>
  <w:footnote w:type="continuationSeparator" w:id="0">
    <w:p w:rsidR="000B37F8" w:rsidRDefault="000B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7A" w:rsidRDefault="00842A7A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A7A" w:rsidRPr="009F5734" w:rsidRDefault="00842A7A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842A7A" w:rsidRPr="00AC1D82" w:rsidRDefault="00842A7A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842A7A" w:rsidRDefault="00842A7A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842A7A" w:rsidRPr="00D672AB" w:rsidRDefault="00842A7A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842A7A" w:rsidRPr="00BB37DE" w:rsidRDefault="00842A7A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5389C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4260"/>
    <w:rsid w:val="00E57774"/>
    <w:rsid w:val="00E60CE7"/>
    <w:rsid w:val="00E63D04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873E94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16</TotalTime>
  <Pages>13</Pages>
  <Words>5553</Words>
  <Characters>30547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36028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5</cp:revision>
  <cp:lastPrinted>2018-01-12T16:49:00Z</cp:lastPrinted>
  <dcterms:created xsi:type="dcterms:W3CDTF">2019-06-07T19:47:00Z</dcterms:created>
  <dcterms:modified xsi:type="dcterms:W3CDTF">2019-07-04T15:33:00Z</dcterms:modified>
</cp:coreProperties>
</file>