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AE7A3B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Abril</w:t>
            </w:r>
            <w:r w:rsidR="00210FA5">
              <w:t xml:space="preserve"> 2019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AE7A3B" w:rsidP="00210FA5">
            <w:r>
              <w:t>Abril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AE7A3B" w:rsidP="00287538">
            <w:r>
              <w:t>Abril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AE7A3B" w:rsidP="00287538">
            <w:r>
              <w:t>Abril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AE7A3B" w:rsidP="00287538">
            <w:r>
              <w:t>Abril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AE7A3B" w:rsidP="00287538">
            <w:r>
              <w:t>Abril</w:t>
            </w:r>
            <w:r w:rsidR="00D82F19">
              <w:t xml:space="preserve"> </w:t>
            </w:r>
            <w:r w:rsidR="000D506D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AE7A3B" w:rsidP="00287538">
            <w:r>
              <w:t>Abril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AE7A3B" w:rsidP="00287538">
            <w:r>
              <w:t>Abril</w:t>
            </w:r>
            <w:r w:rsidR="00D82F19">
              <w:t xml:space="preserve"> 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AE7A3B" w:rsidP="00A7761F">
            <w:r>
              <w:t>Abril</w:t>
            </w:r>
            <w:r w:rsidR="00E57774">
              <w:t xml:space="preserve"> </w:t>
            </w:r>
            <w:r w:rsidR="00A7761F">
              <w:t>2019</w:t>
            </w:r>
            <w:r w:rsidR="00287538" w:rsidRPr="0001594A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E57774">
              <w:t xml:space="preserve"> </w:t>
            </w:r>
            <w:r w:rsidR="00A7761F">
              <w:t>2019</w:t>
            </w:r>
            <w:r w:rsidR="00287538" w:rsidRPr="00527300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27300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6864C2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6864C2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6864C2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9104A5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AE7A3B" w:rsidP="00AE79A5">
            <w:r>
              <w:t>Abril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>
              <w:t xml:space="preserve"> 2</w:t>
            </w:r>
            <w:r w:rsidR="00A7761F">
              <w:t>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40063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AE7A3B" w:rsidP="00287538">
            <w:r>
              <w:t>Abril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 w:rsidR="0040063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 w:rsidR="00BC1165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AE7A3B" w:rsidP="00D82F19">
            <w:r>
              <w:t>Abril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 w:rsidR="004257F9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AE7A3B" w:rsidP="00287538">
            <w:r>
              <w:t>Abril</w:t>
            </w:r>
            <w:r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AE7A3B" w:rsidP="00287538">
            <w:r>
              <w:t>Abril</w:t>
            </w:r>
            <w:r w:rsidR="004257F9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AE7A3B" w:rsidP="00287538">
            <w:r>
              <w:t>Abril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  <w:vAlign w:val="center"/>
          </w:tcPr>
          <w:p w:rsidR="00287538" w:rsidRPr="00A6797F" w:rsidRDefault="009104A5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287538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287538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287538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083D12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AE7A3B" w:rsidP="00287538">
            <w:r>
              <w:t>Abril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AE7A3B" w:rsidP="00287538">
            <w:r>
              <w:t>Abril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AE7A3B" w:rsidP="00287538">
            <w:r>
              <w:t>Abril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  <w:r w:rsidR="00287538" w:rsidRPr="00CD1713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4D6F80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espera de respuesta de la OPTIC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AE7A3B" w:rsidP="00287538">
            <w:r>
              <w:t>Abril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9104A5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AE7A3B" w:rsidP="00186FA0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9104A5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9104A5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AE7A3B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Abril</w:t>
            </w:r>
            <w:r w:rsidR="004257F9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AE7A3B" w:rsidP="004257F9">
            <w:r>
              <w:t>Abril</w:t>
            </w:r>
            <w:r w:rsidR="004257F9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AE7A3B" w:rsidP="00287538">
            <w:r>
              <w:t>Abril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AE7A3B" w:rsidP="00287538">
            <w:r>
              <w:t>Abril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9104A5" w:rsidP="00BC1165">
            <w:hyperlink r:id="rId68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AE7A3B" w:rsidP="00BC1165">
            <w:r>
              <w:t>Abril</w:t>
            </w:r>
            <w:r w:rsidR="004D6F80">
              <w:t xml:space="preserve"> 2019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AE7A3B" w:rsidP="00287538">
            <w:r>
              <w:t>Abril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AE7A3B" w:rsidP="00287538">
            <w:r>
              <w:t>Abril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AE7A3B" w:rsidP="00287538">
            <w:r>
              <w:t>Abril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9104A5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AE7A3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Abril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AE7A3B" w:rsidP="006E03F9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 w:rsidRPr="00B21908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AE7A3B" w:rsidP="00287538">
            <w:r>
              <w:lastRenderedPageBreak/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9104A5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AE7A3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Abril</w:t>
            </w:r>
            <w:r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9104A5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AE7A3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9104A5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AE7A3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157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AE7A3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Abril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9104A5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AE7A3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Abril</w:t>
            </w:r>
            <w:r w:rsidR="009F4D58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hemos realizado procesos de 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AE7A3B" w:rsidP="00287538">
            <w:r>
              <w:lastRenderedPageBreak/>
              <w:t>Abril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AE7A3B" w:rsidP="001D47E1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AE7A3B" w:rsidP="00287538">
            <w:r>
              <w:t>Abril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9104A5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AE7A3B" w:rsidP="00287538">
            <w:r>
              <w:t>Abril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 w:rsidRPr="00F67AAE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9104A5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9104A5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AE7A3B" w:rsidP="00AE7A3B">
            <w:r>
              <w:t>Abril</w:t>
            </w:r>
            <w:r>
              <w:t xml:space="preserve"> 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9104A5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D312F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AE7A3B" w:rsidP="00287538">
            <w:r>
              <w:t>Abril</w:t>
            </w:r>
            <w:bookmarkStart w:id="0" w:name="_GoBack"/>
            <w:bookmarkEnd w:id="0"/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A5" w:rsidRDefault="009104A5">
      <w:r>
        <w:separator/>
      </w:r>
    </w:p>
  </w:endnote>
  <w:endnote w:type="continuationSeparator" w:id="0">
    <w:p w:rsidR="009104A5" w:rsidRDefault="0091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30" w:rsidRPr="009F5734" w:rsidRDefault="00581430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581430" w:rsidRPr="009F5734" w:rsidRDefault="00581430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581430" w:rsidRPr="009F5734" w:rsidRDefault="00581430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A5" w:rsidRDefault="009104A5">
      <w:r>
        <w:separator/>
      </w:r>
    </w:p>
  </w:footnote>
  <w:footnote w:type="continuationSeparator" w:id="0">
    <w:p w:rsidR="009104A5" w:rsidRDefault="0091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30" w:rsidRDefault="00581430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430" w:rsidRPr="009F5734" w:rsidRDefault="00581430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581430" w:rsidRPr="00AC1D82" w:rsidRDefault="00581430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581430" w:rsidRDefault="00581430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581430" w:rsidRPr="00D672AB" w:rsidRDefault="00581430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581430" w:rsidRPr="00BB37DE" w:rsidRDefault="00581430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C7F"/>
    <w:rsid w:val="0009507C"/>
    <w:rsid w:val="00095C08"/>
    <w:rsid w:val="000A2D20"/>
    <w:rsid w:val="000A507B"/>
    <w:rsid w:val="000A6467"/>
    <w:rsid w:val="000B006A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2418"/>
    <w:rsid w:val="005C2C2D"/>
    <w:rsid w:val="005C3632"/>
    <w:rsid w:val="005C5968"/>
    <w:rsid w:val="005D3B56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E03F9"/>
    <w:rsid w:val="006E049D"/>
    <w:rsid w:val="006E1FEC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4B85"/>
    <w:rsid w:val="00835D1E"/>
    <w:rsid w:val="00835D27"/>
    <w:rsid w:val="00836F34"/>
    <w:rsid w:val="00840549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F1550"/>
    <w:rsid w:val="008F2F7A"/>
    <w:rsid w:val="008F47B3"/>
    <w:rsid w:val="008F5E91"/>
    <w:rsid w:val="008F67EC"/>
    <w:rsid w:val="008F6BFA"/>
    <w:rsid w:val="0090634D"/>
    <w:rsid w:val="009104A5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E7A3B"/>
    <w:rsid w:val="00B01356"/>
    <w:rsid w:val="00B11B0C"/>
    <w:rsid w:val="00B12652"/>
    <w:rsid w:val="00B134C7"/>
    <w:rsid w:val="00B150DC"/>
    <w:rsid w:val="00B2215E"/>
    <w:rsid w:val="00B2382C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69FE"/>
    <w:rsid w:val="00D4726D"/>
    <w:rsid w:val="00D475FF"/>
    <w:rsid w:val="00D526DE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AC0"/>
    <w:rsid w:val="00E312A3"/>
    <w:rsid w:val="00E3211B"/>
    <w:rsid w:val="00E3540B"/>
    <w:rsid w:val="00E44E30"/>
    <w:rsid w:val="00E47A29"/>
    <w:rsid w:val="00E54260"/>
    <w:rsid w:val="00E57774"/>
    <w:rsid w:val="00E60CE7"/>
    <w:rsid w:val="00E63D04"/>
    <w:rsid w:val="00E661E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07B32E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18-20-25-26/resoluciones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eted.gob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12</TotalTime>
  <Pages>13</Pages>
  <Words>5559</Words>
  <Characters>30575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36062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4</cp:revision>
  <cp:lastPrinted>2018-01-12T16:49:00Z</cp:lastPrinted>
  <dcterms:created xsi:type="dcterms:W3CDTF">2019-04-01T19:25:00Z</dcterms:created>
  <dcterms:modified xsi:type="dcterms:W3CDTF">2019-05-01T15:02:00Z</dcterms:modified>
</cp:coreProperties>
</file>